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18" w:rsidRDefault="00E9421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94218" w:rsidRDefault="00E94218">
      <w:pPr>
        <w:wordWrap w:val="0"/>
        <w:overflowPunct w:val="0"/>
        <w:autoSpaceDE w:val="0"/>
        <w:autoSpaceDN w:val="0"/>
      </w:pPr>
    </w:p>
    <w:p w:rsidR="00E94218" w:rsidRDefault="00E94218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廃止</w:t>
      </w:r>
      <w:r>
        <w:rPr>
          <w:rFonts w:hint="eastAsia"/>
        </w:rPr>
        <w:t>届</w:t>
      </w:r>
    </w:p>
    <w:p w:rsidR="00E94218" w:rsidRDefault="00E94218">
      <w:pPr>
        <w:wordWrap w:val="0"/>
        <w:overflowPunct w:val="0"/>
        <w:autoSpaceDE w:val="0"/>
        <w:autoSpaceDN w:val="0"/>
      </w:pPr>
    </w:p>
    <w:p w:rsidR="00E94218" w:rsidRDefault="00E9421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E94218" w:rsidRDefault="00E94218">
      <w:pPr>
        <w:wordWrap w:val="0"/>
        <w:overflowPunct w:val="0"/>
        <w:autoSpaceDE w:val="0"/>
        <w:autoSpaceDN w:val="0"/>
      </w:pPr>
    </w:p>
    <w:p w:rsidR="00E94218" w:rsidRDefault="00E9421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新ひだか町選挙管理委員会委員長　　　　様</w:t>
      </w:r>
    </w:p>
    <w:p w:rsidR="00E94218" w:rsidRDefault="00E94218">
      <w:pPr>
        <w:wordWrap w:val="0"/>
        <w:overflowPunct w:val="0"/>
        <w:autoSpaceDE w:val="0"/>
        <w:autoSpaceDN w:val="0"/>
      </w:pPr>
    </w:p>
    <w:p w:rsidR="00E94218" w:rsidRDefault="00E9421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公職の候補者等の氏名　　　　　　　　</w:t>
      </w:r>
      <w:r w:rsidR="000D749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1917"/>
      </w:tblGrid>
      <w:tr w:rsidR="00E94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816" w:type="dxa"/>
            <w:tcBorders>
              <w:bottom w:val="nil"/>
            </w:tcBorders>
            <w:vAlign w:val="center"/>
          </w:tcPr>
          <w:p w:rsidR="00E94218" w:rsidRDefault="00E942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7" w:type="dxa"/>
            <w:tcBorders>
              <w:left w:val="nil"/>
              <w:bottom w:val="nil"/>
            </w:tcBorders>
            <w:vAlign w:val="center"/>
          </w:tcPr>
          <w:p w:rsidR="00E94218" w:rsidRDefault="00E942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後援団体にあっては　後援団体の名称</w:t>
            </w:r>
          </w:p>
        </w:tc>
      </w:tr>
    </w:tbl>
    <w:p w:rsidR="00E94218" w:rsidRDefault="00E9421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代表者の氏名　　　　　　　</w:t>
      </w:r>
      <w:r w:rsidR="000D749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E94218" w:rsidRDefault="00E94218">
      <w:pPr>
        <w:wordWrap w:val="0"/>
        <w:overflowPunct w:val="0"/>
        <w:autoSpaceDE w:val="0"/>
        <w:autoSpaceDN w:val="0"/>
      </w:pPr>
    </w:p>
    <w:p w:rsidR="00E94218" w:rsidRDefault="00E94218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　年　　月　　日　　　　　　　　　　選挙の公職の候補者等</w:t>
      </w:r>
      <w:r>
        <w:t>(</w:t>
      </w:r>
      <w:r>
        <w:rPr>
          <w:rFonts w:hint="eastAsia"/>
        </w:rPr>
        <w:t>公職の候補者等　　　　　　　　　　に係る後援団体</w:t>
      </w:r>
      <w:r>
        <w:t>)</w:t>
      </w:r>
      <w:r>
        <w:rPr>
          <w:rFonts w:hint="eastAsia"/>
        </w:rPr>
        <w:t>であることを辞めたので、届け出ます。</w:t>
      </w:r>
    </w:p>
    <w:sectPr w:rsidR="00E9421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98" w:rsidRDefault="00A32798">
      <w:r>
        <w:separator/>
      </w:r>
    </w:p>
  </w:endnote>
  <w:endnote w:type="continuationSeparator" w:id="0">
    <w:p w:rsidR="00A32798" w:rsidRDefault="00A3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98" w:rsidRDefault="00A32798">
      <w:r>
        <w:separator/>
      </w:r>
    </w:p>
  </w:footnote>
  <w:footnote w:type="continuationSeparator" w:id="0">
    <w:p w:rsidR="00A32798" w:rsidRDefault="00A32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18"/>
    <w:rsid w:val="000D749D"/>
    <w:rsid w:val="0030385C"/>
    <w:rsid w:val="00343609"/>
    <w:rsid w:val="00621DA9"/>
    <w:rsid w:val="00A32798"/>
    <w:rsid w:val="00A83AAB"/>
    <w:rsid w:val="00AF4CEB"/>
    <w:rsid w:val="00E9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EC05DF-A2A9-46AB-9219-8263CA65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尾山　和也</dc:creator>
  <cp:keywords/>
  <dc:description/>
  <cp:lastModifiedBy>尾山　和也</cp:lastModifiedBy>
  <cp:revision>2</cp:revision>
  <dcterms:created xsi:type="dcterms:W3CDTF">2022-02-18T10:27:00Z</dcterms:created>
  <dcterms:modified xsi:type="dcterms:W3CDTF">2022-02-18T10:27:00Z</dcterms:modified>
</cp:coreProperties>
</file>